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6F" w:rsidRDefault="005A1184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61176F" w:rsidRDefault="005A1184">
      <w:pPr>
        <w:rPr>
          <w:noProof/>
        </w:rPr>
      </w:pPr>
      <w:r>
        <w:rPr>
          <w:noProof/>
        </w:rPr>
        <w:t>04.10.2018 г.</w:t>
      </w:r>
      <w:bookmarkStart w:id="0" w:name="_GoBack"/>
      <w:bookmarkEnd w:id="0"/>
    </w:p>
    <w:p w:rsidR="0061176F" w:rsidRDefault="0061176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1176F" w:rsidRDefault="0061176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1176F" w:rsidRDefault="0061176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A1184">
        <w:rPr>
          <w:noProof/>
          <w:sz w:val="24"/>
          <w:lang w:val="en-US"/>
        </w:rPr>
        <w:t>01.07.2018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A1184">
        <w:rPr>
          <w:noProof/>
          <w:sz w:val="24"/>
          <w:lang w:val="en-US"/>
        </w:rPr>
        <w:t>30.09.2018</w:t>
      </w:r>
    </w:p>
    <w:p w:rsidR="0061176F" w:rsidRDefault="0061176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1176F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61176F" w:rsidRDefault="0061176F">
            <w:pPr>
              <w:jc w:val="center"/>
              <w:rPr>
                <w:noProof/>
                <w:sz w:val="18"/>
                <w:lang w:val="en-US"/>
              </w:rPr>
            </w:pPr>
          </w:p>
          <w:p w:rsidR="0061176F" w:rsidRDefault="0061176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1176F" w:rsidRDefault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1176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61176F" w:rsidRDefault="0061176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1176F" w:rsidRDefault="0061176F">
            <w:pPr>
              <w:jc w:val="center"/>
              <w:rPr>
                <w:noProof/>
                <w:sz w:val="18"/>
              </w:rPr>
            </w:pPr>
          </w:p>
        </w:tc>
      </w:tr>
      <w:tr w:rsidR="00611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1176F" w:rsidRDefault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1176F" w:rsidRDefault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11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1176F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268" w:type="dxa"/>
          </w:tcPr>
          <w:p w:rsidR="0061176F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0002.0004.0048.0232 Алиментные обязательства членов семьи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0002.0006.0065.0269 Материальная и моральная мотивация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</w:p>
        </w:tc>
      </w:tr>
      <w:tr w:rsidR="005A1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1184" w:rsidRDefault="005A11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A1184" w:rsidRDefault="005A1184" w:rsidP="006117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615</w:t>
            </w:r>
          </w:p>
        </w:tc>
      </w:tr>
    </w:tbl>
    <w:p w:rsidR="0061176F" w:rsidRDefault="0061176F">
      <w:pPr>
        <w:rPr>
          <w:noProof/>
        </w:rPr>
      </w:pPr>
    </w:p>
    <w:p w:rsidR="0061176F" w:rsidRDefault="0061176F">
      <w:pPr>
        <w:rPr>
          <w:noProof/>
        </w:rPr>
      </w:pPr>
    </w:p>
    <w:p w:rsidR="0061176F" w:rsidRDefault="0061176F">
      <w:pPr>
        <w:rPr>
          <w:noProof/>
        </w:rPr>
      </w:pPr>
    </w:p>
    <w:p w:rsidR="0061176F" w:rsidRDefault="0061176F">
      <w:pPr>
        <w:rPr>
          <w:noProof/>
        </w:rPr>
      </w:pPr>
    </w:p>
    <w:p w:rsidR="0061176F" w:rsidRDefault="0061176F">
      <w:pPr>
        <w:rPr>
          <w:noProof/>
        </w:rPr>
      </w:pPr>
    </w:p>
    <w:sectPr w:rsidR="0061176F" w:rsidSect="0061176F">
      <w:pgSz w:w="11907" w:h="16840" w:code="9"/>
      <w:pgMar w:top="340" w:right="1168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84"/>
    <w:rsid w:val="005A1184"/>
    <w:rsid w:val="0061176F"/>
    <w:rsid w:val="00677512"/>
    <w:rsid w:val="009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360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2018-10-04T03:42:00Z</cp:lastPrinted>
  <dcterms:created xsi:type="dcterms:W3CDTF">2018-10-04T02:14:00Z</dcterms:created>
  <dcterms:modified xsi:type="dcterms:W3CDTF">2018-10-04T03:43:00Z</dcterms:modified>
</cp:coreProperties>
</file>